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B4FC" w14:textId="05408328" w:rsidR="00041E4F" w:rsidRDefault="001E5AEC" w:rsidP="00041E4F">
      <w:pPr>
        <w:jc w:val="center"/>
        <w:rPr>
          <w:rFonts w:ascii="Trebuchet MS" w:hAnsi="Trebuchet MS"/>
          <w:b/>
          <w:sz w:val="28"/>
          <w:szCs w:val="28"/>
        </w:rPr>
      </w:pPr>
      <w:r w:rsidRPr="001E5AEC">
        <w:rPr>
          <w:rFonts w:ascii="Trebuchet MS" w:hAnsi="Trebuchet MS"/>
          <w:b/>
          <w:sz w:val="28"/>
          <w:szCs w:val="28"/>
        </w:rPr>
        <w:t xml:space="preserve">Praktisch-Theologische Ausarbeitung im Rahmen der </w:t>
      </w:r>
      <w:r w:rsidR="00041E4F">
        <w:rPr>
          <w:rFonts w:ascii="Trebuchet MS" w:hAnsi="Trebuchet MS"/>
          <w:b/>
          <w:sz w:val="28"/>
          <w:szCs w:val="28"/>
        </w:rPr>
        <w:br/>
      </w:r>
      <w:r w:rsidRPr="001E5AEC">
        <w:rPr>
          <w:rFonts w:ascii="Trebuchet MS" w:hAnsi="Trebuchet MS"/>
          <w:b/>
          <w:sz w:val="28"/>
          <w:szCs w:val="28"/>
        </w:rPr>
        <w:t>I. Theolog</w:t>
      </w:r>
      <w:r w:rsidR="00041E4F">
        <w:rPr>
          <w:rFonts w:ascii="Trebuchet MS" w:hAnsi="Trebuchet MS"/>
          <w:b/>
          <w:sz w:val="28"/>
          <w:szCs w:val="28"/>
        </w:rPr>
        <w:t>ischen</w:t>
      </w:r>
      <w:r w:rsidRPr="001E5AEC">
        <w:rPr>
          <w:rFonts w:ascii="Trebuchet MS" w:hAnsi="Trebuchet MS"/>
          <w:b/>
          <w:sz w:val="28"/>
          <w:szCs w:val="28"/>
        </w:rPr>
        <w:t xml:space="preserve"> Prüfung </w:t>
      </w:r>
    </w:p>
    <w:p w14:paraId="3FD44BBA" w14:textId="03AB39CC" w:rsidR="001E5AEC" w:rsidRPr="001E5AEC" w:rsidRDefault="001E5AEC" w:rsidP="00041E4F">
      <w:pPr>
        <w:jc w:val="center"/>
        <w:rPr>
          <w:rFonts w:ascii="Trebuchet MS" w:hAnsi="Trebuchet MS"/>
          <w:b/>
          <w:sz w:val="28"/>
          <w:szCs w:val="28"/>
        </w:rPr>
      </w:pPr>
      <w:r w:rsidRPr="001E5AEC">
        <w:rPr>
          <w:rFonts w:ascii="Trebuchet MS" w:hAnsi="Trebuchet MS"/>
          <w:b/>
          <w:sz w:val="28"/>
          <w:szCs w:val="28"/>
        </w:rPr>
        <w:t>(§ 18+19 OThP vom 17.11.2011 - NEUE PRÜFUNGSORDNUNG)</w:t>
      </w:r>
    </w:p>
    <w:p w14:paraId="4DE9AEF7" w14:textId="77777777" w:rsidR="001E5AEC" w:rsidRPr="001E5AEC" w:rsidRDefault="001E5AEC" w:rsidP="001E5AEC">
      <w:pPr>
        <w:rPr>
          <w:rFonts w:ascii="Trebuchet MS" w:hAnsi="Trebuchet MS"/>
          <w:sz w:val="28"/>
          <w:szCs w:val="28"/>
        </w:rPr>
      </w:pPr>
    </w:p>
    <w:p w14:paraId="18EA227C" w14:textId="77777777" w:rsidR="001E5AEC" w:rsidRPr="001E5AEC" w:rsidRDefault="001E5AEC" w:rsidP="001E5AEC">
      <w:pPr>
        <w:rPr>
          <w:rFonts w:ascii="Trebuchet MS" w:hAnsi="Trebuchet MS"/>
          <w:sz w:val="28"/>
          <w:szCs w:val="28"/>
        </w:rPr>
      </w:pPr>
      <w:r w:rsidRPr="001E5AEC">
        <w:rPr>
          <w:rFonts w:ascii="Trebuchet MS" w:hAnsi="Trebuchet MS"/>
          <w:sz w:val="28"/>
          <w:szCs w:val="28"/>
        </w:rPr>
        <w:t>Herr / Frau stud. theol. .……………………………………………………………….</w:t>
      </w:r>
    </w:p>
    <w:p w14:paraId="62BB04BF" w14:textId="77777777" w:rsidR="001E5AEC" w:rsidRPr="001E5AEC" w:rsidRDefault="001E5AEC" w:rsidP="001E5AEC">
      <w:pPr>
        <w:rPr>
          <w:rFonts w:ascii="Trebuchet MS" w:hAnsi="Trebuchet MS"/>
          <w:sz w:val="28"/>
          <w:szCs w:val="28"/>
        </w:rPr>
      </w:pPr>
    </w:p>
    <w:p w14:paraId="3BB205CE" w14:textId="706FD6A5" w:rsidR="001E5AEC" w:rsidRPr="001E5AEC" w:rsidRDefault="001E5AEC" w:rsidP="001E5AEC">
      <w:pPr>
        <w:rPr>
          <w:rFonts w:ascii="Trebuchet MS" w:hAnsi="Trebuchet MS"/>
          <w:sz w:val="28"/>
          <w:szCs w:val="28"/>
        </w:rPr>
      </w:pPr>
      <w:r w:rsidRPr="001E5AEC">
        <w:rPr>
          <w:rFonts w:ascii="Trebuchet MS" w:hAnsi="Trebuchet MS"/>
          <w:sz w:val="28"/>
          <w:szCs w:val="28"/>
        </w:rPr>
        <w:t xml:space="preserve">0 fertigt bei mir eine homiletische Arbeit an (Predigt mit exegetischen Vorarbeiten, homiletischer Reflexion und ekklesiologischer Perspektive </w:t>
      </w:r>
      <w:r w:rsidR="00041E4F">
        <w:rPr>
          <w:rFonts w:ascii="Trebuchet MS" w:hAnsi="Trebuchet MS"/>
          <w:sz w:val="28"/>
          <w:szCs w:val="28"/>
        </w:rPr>
        <w:br/>
      </w:r>
      <w:r w:rsidRPr="001E5AEC">
        <w:rPr>
          <w:rFonts w:ascii="Trebuchet MS" w:hAnsi="Trebuchet MS"/>
          <w:sz w:val="28"/>
          <w:szCs w:val="28"/>
        </w:rPr>
        <w:t>§18 Abs. 1 OThP)</w:t>
      </w:r>
    </w:p>
    <w:p w14:paraId="37957153" w14:textId="77777777" w:rsidR="001E5AEC" w:rsidRPr="001E5AEC" w:rsidRDefault="001E5AEC" w:rsidP="001E5AEC">
      <w:pPr>
        <w:rPr>
          <w:rFonts w:ascii="Trebuchet MS" w:hAnsi="Trebuchet MS"/>
          <w:sz w:val="28"/>
          <w:szCs w:val="28"/>
        </w:rPr>
      </w:pPr>
    </w:p>
    <w:p w14:paraId="7A90F03D" w14:textId="0D8A6F15" w:rsidR="001E5AEC" w:rsidRPr="001E5AEC" w:rsidRDefault="001E5AEC" w:rsidP="001E5AEC">
      <w:pPr>
        <w:rPr>
          <w:rFonts w:ascii="Trebuchet MS" w:hAnsi="Trebuchet MS"/>
          <w:sz w:val="28"/>
          <w:szCs w:val="28"/>
        </w:rPr>
      </w:pPr>
      <w:r w:rsidRPr="001E5AEC">
        <w:rPr>
          <w:rFonts w:ascii="Trebuchet MS" w:hAnsi="Trebuchet MS"/>
          <w:sz w:val="28"/>
          <w:szCs w:val="28"/>
        </w:rPr>
        <w:t>0 fertigt bei mir einen Unterrichtsentwurf an.</w:t>
      </w:r>
    </w:p>
    <w:p w14:paraId="255D4215" w14:textId="77777777" w:rsidR="001E5AEC" w:rsidRPr="001E5AEC" w:rsidRDefault="001E5AEC" w:rsidP="001E5AEC">
      <w:pPr>
        <w:rPr>
          <w:rFonts w:ascii="Trebuchet MS" w:hAnsi="Trebuchet MS"/>
          <w:sz w:val="28"/>
          <w:szCs w:val="28"/>
        </w:rPr>
      </w:pPr>
    </w:p>
    <w:p w14:paraId="05BCE517" w14:textId="77777777" w:rsidR="001E5AEC" w:rsidRPr="001E5AEC" w:rsidRDefault="001E5AEC" w:rsidP="001E5AEC">
      <w:pPr>
        <w:rPr>
          <w:rFonts w:ascii="Trebuchet MS" w:hAnsi="Trebuchet MS"/>
          <w:sz w:val="28"/>
          <w:szCs w:val="28"/>
        </w:rPr>
      </w:pPr>
      <w:r w:rsidRPr="001E5AEC">
        <w:rPr>
          <w:rFonts w:ascii="Trebuchet MS" w:hAnsi="Trebuchet MS"/>
          <w:sz w:val="28"/>
          <w:szCs w:val="28"/>
        </w:rPr>
        <w:t>Das Thema lautet:</w:t>
      </w:r>
    </w:p>
    <w:p w14:paraId="291981D5" w14:textId="77777777" w:rsidR="001E5AEC" w:rsidRPr="001E5AEC" w:rsidRDefault="001E5AEC" w:rsidP="001E5AEC">
      <w:pPr>
        <w:rPr>
          <w:rFonts w:ascii="Trebuchet MS" w:hAnsi="Trebuchet MS"/>
          <w:sz w:val="28"/>
          <w:szCs w:val="28"/>
        </w:rPr>
      </w:pPr>
    </w:p>
    <w:p w14:paraId="5296A3CA" w14:textId="77777777" w:rsidR="001E5AEC" w:rsidRPr="001E5AEC" w:rsidRDefault="001E5AEC" w:rsidP="001E5AEC">
      <w:pPr>
        <w:rPr>
          <w:rFonts w:ascii="Trebuchet MS" w:hAnsi="Trebuchet MS"/>
          <w:sz w:val="28"/>
          <w:szCs w:val="28"/>
        </w:rPr>
      </w:pPr>
      <w:r w:rsidRPr="001E5AEC">
        <w:rPr>
          <w:rFonts w:ascii="Trebuchet MS" w:hAnsi="Trebuchet MS"/>
          <w:sz w:val="28"/>
          <w:szCs w:val="28"/>
        </w:rPr>
        <w:t>………………………………………………………………………………………..</w:t>
      </w:r>
    </w:p>
    <w:p w14:paraId="0F6BF28D" w14:textId="77777777" w:rsidR="001E5AEC" w:rsidRPr="001E5AEC" w:rsidRDefault="001E5AEC" w:rsidP="001E5AEC">
      <w:pPr>
        <w:rPr>
          <w:rFonts w:ascii="Trebuchet MS" w:hAnsi="Trebuchet MS"/>
          <w:sz w:val="28"/>
          <w:szCs w:val="28"/>
        </w:rPr>
      </w:pPr>
    </w:p>
    <w:p w14:paraId="56CAB0E8" w14:textId="78EAC99B" w:rsidR="001E5AEC" w:rsidRPr="001E5AEC" w:rsidRDefault="001E5AEC" w:rsidP="001E5AEC">
      <w:pPr>
        <w:rPr>
          <w:rFonts w:ascii="Trebuchet MS" w:hAnsi="Trebuchet MS"/>
          <w:sz w:val="28"/>
          <w:szCs w:val="28"/>
        </w:rPr>
      </w:pPr>
      <w:r w:rsidRPr="001E5AEC">
        <w:rPr>
          <w:rFonts w:ascii="Trebuchet MS" w:hAnsi="Trebuchet MS"/>
          <w:sz w:val="28"/>
          <w:szCs w:val="28"/>
        </w:rPr>
        <w:t>……………………………………………………………………………………….</w:t>
      </w:r>
    </w:p>
    <w:p w14:paraId="38F193AA" w14:textId="77777777" w:rsidR="001E5AEC" w:rsidRPr="001E5AEC" w:rsidRDefault="001E5AEC" w:rsidP="001E5AEC">
      <w:pPr>
        <w:rPr>
          <w:rFonts w:ascii="Trebuchet MS" w:hAnsi="Trebuchet MS"/>
          <w:sz w:val="28"/>
          <w:szCs w:val="28"/>
        </w:rPr>
      </w:pPr>
    </w:p>
    <w:p w14:paraId="26BAC35E" w14:textId="77777777" w:rsidR="001E5AEC" w:rsidRPr="001E5AEC" w:rsidRDefault="001E5AEC" w:rsidP="001E5AEC">
      <w:pPr>
        <w:rPr>
          <w:rFonts w:ascii="Trebuchet MS" w:hAnsi="Trebuchet MS"/>
          <w:sz w:val="28"/>
          <w:szCs w:val="28"/>
        </w:rPr>
      </w:pPr>
      <w:r w:rsidRPr="001E5AEC">
        <w:rPr>
          <w:rFonts w:ascii="Trebuchet MS" w:hAnsi="Trebuchet MS"/>
          <w:sz w:val="28"/>
          <w:szCs w:val="28"/>
        </w:rPr>
        <w:t>……………………………………………………………………………………….</w:t>
      </w:r>
    </w:p>
    <w:p w14:paraId="5EFCA2C7" w14:textId="77777777" w:rsidR="001E5AEC" w:rsidRPr="001E5AEC" w:rsidRDefault="001E5AEC" w:rsidP="001E5AEC">
      <w:pPr>
        <w:rPr>
          <w:rFonts w:ascii="Trebuchet MS" w:hAnsi="Trebuchet MS"/>
          <w:sz w:val="28"/>
          <w:szCs w:val="28"/>
        </w:rPr>
      </w:pPr>
    </w:p>
    <w:p w14:paraId="1CFDA4B5" w14:textId="2036FF3F" w:rsidR="001E5AEC" w:rsidRPr="001E5AEC" w:rsidRDefault="001E5AEC" w:rsidP="001E5AEC">
      <w:pPr>
        <w:rPr>
          <w:rFonts w:ascii="Trebuchet MS" w:hAnsi="Trebuchet MS"/>
          <w:sz w:val="28"/>
          <w:szCs w:val="28"/>
        </w:rPr>
      </w:pPr>
      <w:r w:rsidRPr="001E5AEC">
        <w:rPr>
          <w:rFonts w:ascii="Trebuchet MS" w:hAnsi="Trebuchet MS"/>
          <w:sz w:val="28"/>
          <w:szCs w:val="28"/>
        </w:rPr>
        <w:t>--------------------------------------------------------------------------------------------</w:t>
      </w:r>
    </w:p>
    <w:p w14:paraId="49A46342" w14:textId="77777777" w:rsidR="001E5AEC" w:rsidRPr="001E5AEC" w:rsidRDefault="001E5AEC" w:rsidP="001E5AEC">
      <w:pPr>
        <w:rPr>
          <w:rFonts w:ascii="Trebuchet MS" w:hAnsi="Trebuchet MS"/>
          <w:sz w:val="28"/>
          <w:szCs w:val="28"/>
        </w:rPr>
      </w:pPr>
      <w:r w:rsidRPr="001E5AEC">
        <w:rPr>
          <w:rFonts w:ascii="Trebuchet MS" w:hAnsi="Trebuchet MS"/>
          <w:sz w:val="28"/>
          <w:szCs w:val="28"/>
        </w:rPr>
        <w:t>Hochschulort</w:t>
      </w:r>
      <w:r w:rsidRPr="001E5AEC">
        <w:rPr>
          <w:rFonts w:ascii="Trebuchet MS" w:hAnsi="Trebuchet MS"/>
          <w:sz w:val="28"/>
          <w:szCs w:val="28"/>
        </w:rPr>
        <w:tab/>
      </w:r>
      <w:r w:rsidRPr="001E5AEC">
        <w:rPr>
          <w:rFonts w:ascii="Trebuchet MS" w:hAnsi="Trebuchet MS"/>
          <w:sz w:val="28"/>
          <w:szCs w:val="28"/>
        </w:rPr>
        <w:tab/>
        <w:t>Datum</w:t>
      </w:r>
      <w:r w:rsidRPr="001E5AEC">
        <w:rPr>
          <w:rFonts w:ascii="Trebuchet MS" w:hAnsi="Trebuchet MS"/>
          <w:sz w:val="28"/>
          <w:szCs w:val="28"/>
        </w:rPr>
        <w:tab/>
      </w:r>
      <w:r w:rsidRPr="001E5AEC">
        <w:rPr>
          <w:rFonts w:ascii="Trebuchet MS" w:hAnsi="Trebuchet MS"/>
          <w:sz w:val="28"/>
          <w:szCs w:val="28"/>
        </w:rPr>
        <w:tab/>
      </w:r>
      <w:r w:rsidRPr="001E5AEC">
        <w:rPr>
          <w:rFonts w:ascii="Trebuchet MS" w:hAnsi="Trebuchet MS"/>
          <w:sz w:val="28"/>
          <w:szCs w:val="28"/>
        </w:rPr>
        <w:tab/>
        <w:t>Name des Professors bzw.</w:t>
      </w:r>
    </w:p>
    <w:p w14:paraId="4280BAF6" w14:textId="77777777" w:rsidR="001E5AEC" w:rsidRPr="001E5AEC" w:rsidRDefault="001E5AEC" w:rsidP="001E5AEC">
      <w:pPr>
        <w:rPr>
          <w:rFonts w:ascii="Trebuchet MS" w:hAnsi="Trebuchet MS"/>
          <w:sz w:val="28"/>
          <w:szCs w:val="28"/>
        </w:rPr>
      </w:pPr>
      <w:r w:rsidRPr="001E5AEC">
        <w:rPr>
          <w:rFonts w:ascii="Trebuchet MS" w:hAnsi="Trebuchet MS"/>
          <w:sz w:val="28"/>
          <w:szCs w:val="28"/>
        </w:rPr>
        <w:tab/>
      </w:r>
      <w:r w:rsidRPr="001E5AEC">
        <w:rPr>
          <w:rFonts w:ascii="Trebuchet MS" w:hAnsi="Trebuchet MS"/>
          <w:sz w:val="28"/>
          <w:szCs w:val="28"/>
        </w:rPr>
        <w:tab/>
      </w:r>
      <w:r w:rsidRPr="001E5AEC">
        <w:rPr>
          <w:rFonts w:ascii="Trebuchet MS" w:hAnsi="Trebuchet MS"/>
          <w:sz w:val="28"/>
          <w:szCs w:val="28"/>
        </w:rPr>
        <w:tab/>
      </w:r>
      <w:r w:rsidRPr="001E5AEC">
        <w:rPr>
          <w:rFonts w:ascii="Trebuchet MS" w:hAnsi="Trebuchet MS"/>
          <w:sz w:val="28"/>
          <w:szCs w:val="28"/>
        </w:rPr>
        <w:tab/>
      </w:r>
      <w:r w:rsidRPr="001E5AEC">
        <w:rPr>
          <w:rFonts w:ascii="Trebuchet MS" w:hAnsi="Trebuchet MS"/>
          <w:sz w:val="28"/>
          <w:szCs w:val="28"/>
        </w:rPr>
        <w:tab/>
      </w:r>
      <w:r w:rsidRPr="001E5AEC">
        <w:rPr>
          <w:rFonts w:ascii="Trebuchet MS" w:hAnsi="Trebuchet MS"/>
          <w:sz w:val="28"/>
          <w:szCs w:val="28"/>
        </w:rPr>
        <w:tab/>
      </w:r>
      <w:r w:rsidRPr="001E5AEC">
        <w:rPr>
          <w:rFonts w:ascii="Trebuchet MS" w:hAnsi="Trebuchet MS"/>
          <w:sz w:val="28"/>
          <w:szCs w:val="28"/>
        </w:rPr>
        <w:tab/>
      </w:r>
      <w:r w:rsidRPr="001E5AEC">
        <w:rPr>
          <w:rFonts w:ascii="Trebuchet MS" w:hAnsi="Trebuchet MS"/>
          <w:sz w:val="28"/>
          <w:szCs w:val="28"/>
        </w:rPr>
        <w:tab/>
        <w:t>der Professorin</w:t>
      </w:r>
    </w:p>
    <w:p w14:paraId="7A8BFA6C" w14:textId="77777777" w:rsidR="00041E4F" w:rsidRPr="001E5AEC" w:rsidRDefault="00041E4F" w:rsidP="001E5AEC">
      <w:pPr>
        <w:rPr>
          <w:rFonts w:ascii="Trebuchet MS" w:hAnsi="Trebuchet MS"/>
          <w:sz w:val="28"/>
          <w:szCs w:val="28"/>
        </w:rPr>
      </w:pPr>
    </w:p>
    <w:p w14:paraId="50421971" w14:textId="77777777" w:rsidR="00982336" w:rsidRPr="002A4F0C" w:rsidRDefault="002A4F0C" w:rsidP="00982336">
      <w:pPr>
        <w:rPr>
          <w:rFonts w:ascii="Trebuchet MS" w:hAnsi="Trebuchet MS"/>
          <w:sz w:val="20"/>
          <w:szCs w:val="20"/>
        </w:rPr>
      </w:pPr>
      <w:r w:rsidRPr="002A4F0C">
        <w:rPr>
          <w:rFonts w:ascii="Trebuchet MS" w:hAnsi="Trebuchet MS"/>
          <w:sz w:val="20"/>
          <w:szCs w:val="20"/>
        </w:rPr>
        <w:t>Bitte beachten Sie § 19 Abs. 1OThP</w:t>
      </w:r>
    </w:p>
    <w:p w14:paraId="12D6EDC7" w14:textId="12C26CA0" w:rsidR="00A24468" w:rsidRPr="007E3AC8" w:rsidRDefault="001E5AEC" w:rsidP="00982336">
      <w:pPr>
        <w:rPr>
          <w:rFonts w:ascii="Trebuchet MS" w:hAnsi="Trebuchet MS"/>
          <w:sz w:val="28"/>
          <w:szCs w:val="28"/>
        </w:rPr>
      </w:pPr>
      <w:r>
        <w:rPr>
          <w:noProof/>
        </w:rPr>
        <w:drawing>
          <wp:inline distT="0" distB="0" distL="0" distR="0" wp14:anchorId="5FD81C0A" wp14:editId="78D15BFA">
            <wp:extent cx="3724275" cy="19145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CAA15" w14:textId="0FA7E0E8" w:rsidR="00A24468" w:rsidRPr="007E3AC8" w:rsidRDefault="00041E4F" w:rsidP="00A24468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……….</w:t>
      </w:r>
      <w:r w:rsidR="00A24468" w:rsidRPr="007E3AC8">
        <w:rPr>
          <w:rFonts w:ascii="Trebuchet MS" w:hAnsi="Trebuchet MS"/>
          <w:sz w:val="28"/>
          <w:szCs w:val="28"/>
        </w:rPr>
        <w:t>……………………………………</w:t>
      </w:r>
    </w:p>
    <w:p w14:paraId="15C5C9B7" w14:textId="0C715E4A" w:rsidR="002165B5" w:rsidRPr="002A4F0C" w:rsidRDefault="00A24468" w:rsidP="002A4F0C">
      <w:pPr>
        <w:ind w:left="5672"/>
        <w:jc w:val="center"/>
        <w:rPr>
          <w:rFonts w:ascii="Trebuchet MS" w:hAnsi="Trebuchet MS"/>
          <w:sz w:val="28"/>
          <w:szCs w:val="28"/>
        </w:rPr>
      </w:pPr>
      <w:r w:rsidRPr="007E3AC8">
        <w:rPr>
          <w:rFonts w:ascii="Trebuchet MS" w:hAnsi="Trebuchet MS"/>
          <w:sz w:val="28"/>
          <w:szCs w:val="28"/>
        </w:rPr>
        <w:t>(Unterschrift</w:t>
      </w:r>
      <w:r w:rsidR="00041E4F">
        <w:rPr>
          <w:rFonts w:ascii="Trebuchet MS" w:hAnsi="Trebuchet MS"/>
          <w:sz w:val="28"/>
          <w:szCs w:val="28"/>
        </w:rPr>
        <w:t xml:space="preserve"> Professor*in</w:t>
      </w:r>
      <w:r w:rsidRPr="007E3AC8">
        <w:rPr>
          <w:rFonts w:ascii="Trebuchet MS" w:hAnsi="Trebuchet MS"/>
          <w:sz w:val="28"/>
          <w:szCs w:val="28"/>
        </w:rPr>
        <w:t>)</w:t>
      </w:r>
    </w:p>
    <w:sectPr w:rsidR="002165B5" w:rsidRPr="002A4F0C" w:rsidSect="000F4D60">
      <w:headerReference w:type="default" r:id="rId7"/>
      <w:headerReference w:type="first" r:id="rId8"/>
      <w:pgSz w:w="11907" w:h="16840" w:code="9"/>
      <w:pgMar w:top="273" w:right="1134" w:bottom="1134" w:left="1276" w:header="851" w:footer="3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9F27" w14:textId="77777777" w:rsidR="000F5D8D" w:rsidRDefault="000F5D8D">
      <w:r>
        <w:separator/>
      </w:r>
    </w:p>
  </w:endnote>
  <w:endnote w:type="continuationSeparator" w:id="0">
    <w:p w14:paraId="756153A5" w14:textId="77777777" w:rsidR="000F5D8D" w:rsidRDefault="000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">
    <w:altName w:val="Calibri"/>
    <w:charset w:val="00"/>
    <w:family w:val="swiss"/>
    <w:pitch w:val="variable"/>
    <w:sig w:usb0="8000002F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2EF9" w14:textId="77777777" w:rsidR="000F5D8D" w:rsidRDefault="000F5D8D">
      <w:r>
        <w:separator/>
      </w:r>
    </w:p>
  </w:footnote>
  <w:footnote w:type="continuationSeparator" w:id="0">
    <w:p w14:paraId="3B267F8E" w14:textId="77777777" w:rsidR="000F5D8D" w:rsidRDefault="000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856B" w14:textId="77777777" w:rsidR="0036109F" w:rsidRDefault="0036109F">
    <w:pPr>
      <w:pStyle w:val="KopfzeileSeite2ff"/>
      <w:tabs>
        <w:tab w:val="clear" w:pos="6521"/>
        <w:tab w:val="left" w:pos="6804"/>
      </w:tabs>
      <w:spacing w:before="30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t xml:space="preserve"> zum Schreiben vom </w:t>
    </w:r>
    <w:r w:rsidRPr="002165B5">
      <w:fldChar w:fldCharType="begin"/>
    </w:r>
    <w:r w:rsidRPr="002165B5">
      <w:instrText xml:space="preserve"> REF Datumsangabe  \* MERGEFORMAT </w:instrText>
    </w:r>
    <w:r w:rsidRPr="002165B5">
      <w:fldChar w:fldCharType="separate"/>
    </w:r>
    <w:r w:rsidR="00B35C8A">
      <w:rPr>
        <w:b/>
        <w:bCs/>
      </w:rPr>
      <w:t>Fehler! Verweisquelle konnte nicht gefunden werden.</w:t>
    </w:r>
    <w:r w:rsidRPr="002165B5">
      <w:fldChar w:fldCharType="end"/>
    </w:r>
  </w:p>
  <w:p w14:paraId="04B83836" w14:textId="77777777" w:rsidR="0036109F" w:rsidRDefault="0036109F">
    <w:pPr>
      <w:pStyle w:val="KopfzeileSeite2ff"/>
      <w:tabs>
        <w:tab w:val="clear" w:pos="6521"/>
        <w:tab w:val="left" w:pos="6804"/>
      </w:tabs>
      <w:spacing w:before="0" w:after="1000"/>
    </w:pPr>
    <w:r>
      <w:t xml:space="preserve">AZ: </w:t>
    </w:r>
    <w:r>
      <w:fldChar w:fldCharType="begin"/>
    </w:r>
    <w:r>
      <w:instrText xml:space="preserve"> REF Aktenzeichen  \* MERGEFORMAT </w:instrText>
    </w:r>
    <w:r>
      <w:fldChar w:fldCharType="separate"/>
    </w:r>
    <w:r w:rsidR="00B35C8A">
      <w:rPr>
        <w:b/>
        <w:bCs/>
      </w:rPr>
      <w:t>Fehler! Verweisquelle konnte nicht gefunden werden.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726"/>
      <w:gridCol w:w="2551"/>
    </w:tblGrid>
    <w:tr w:rsidR="0036109F" w14:paraId="132F7DB2" w14:textId="77777777">
      <w:trPr>
        <w:trHeight w:hRule="exact" w:val="1701"/>
      </w:trPr>
      <w:tc>
        <w:tcPr>
          <w:tcW w:w="7726" w:type="dxa"/>
        </w:tcPr>
        <w:p w14:paraId="0A3EFE4A" w14:textId="77777777" w:rsidR="0036109F" w:rsidRPr="000F4D60" w:rsidRDefault="0036109F">
          <w:pPr>
            <w:pStyle w:val="Kopfzeile"/>
            <w:tabs>
              <w:tab w:val="clear" w:pos="9214"/>
            </w:tabs>
            <w:spacing w:before="240" w:line="400" w:lineRule="exact"/>
            <w:rPr>
              <w:rFonts w:ascii="Trebuchet MS" w:hAnsi="Trebuchet MS"/>
              <w:spacing w:val="2"/>
              <w:sz w:val="22"/>
              <w:szCs w:val="22"/>
            </w:rPr>
          </w:pPr>
          <w:r w:rsidRPr="000F4D60">
            <w:rPr>
              <w:rFonts w:ascii="Trebuchet MS" w:hAnsi="Trebuchet MS"/>
              <w:b/>
              <w:spacing w:val="2"/>
              <w:sz w:val="22"/>
              <w:szCs w:val="22"/>
            </w:rPr>
            <w:t>Evangelische Landeskirche in Baden</w:t>
          </w:r>
          <w:r w:rsidRPr="000F4D60">
            <w:rPr>
              <w:rFonts w:ascii="Trebuchet MS" w:hAnsi="Trebuchet MS"/>
              <w:spacing w:val="2"/>
              <w:sz w:val="22"/>
              <w:szCs w:val="22"/>
            </w:rPr>
            <w:br/>
            <w:t>Evangelischer Oberkirchenrat</w:t>
          </w:r>
        </w:p>
        <w:p w14:paraId="2DAE1CB9" w14:textId="77777777" w:rsidR="0036109F" w:rsidRPr="007E3AC8" w:rsidRDefault="0036109F" w:rsidP="00982336">
          <w:pPr>
            <w:pStyle w:val="Kopfzeile"/>
            <w:tabs>
              <w:tab w:val="clear" w:pos="9214"/>
            </w:tabs>
            <w:spacing w:before="0" w:line="400" w:lineRule="exact"/>
            <w:rPr>
              <w:rFonts w:ascii="Trebuchet MS" w:hAnsi="Trebuchet MS"/>
            </w:rPr>
          </w:pPr>
          <w:r w:rsidRPr="000F4D60">
            <w:rPr>
              <w:rFonts w:ascii="Trebuchet MS" w:hAnsi="Trebuchet MS"/>
              <w:spacing w:val="2"/>
              <w:sz w:val="22"/>
              <w:szCs w:val="22"/>
            </w:rPr>
            <w:t>- Prüfungsamt -</w:t>
          </w:r>
          <w:r w:rsidRPr="007E3AC8">
            <w:rPr>
              <w:rFonts w:ascii="Trebuchet MS" w:hAnsi="Trebuchet MS"/>
              <w:spacing w:val="2"/>
              <w:sz w:val="28"/>
            </w:rPr>
            <w:t xml:space="preserve"> </w:t>
          </w:r>
        </w:p>
      </w:tc>
      <w:tc>
        <w:tcPr>
          <w:tcW w:w="2551" w:type="dxa"/>
        </w:tcPr>
        <w:p w14:paraId="0B90B5C2" w14:textId="77777777" w:rsidR="0036109F" w:rsidRPr="000F4D60" w:rsidRDefault="0036109F" w:rsidP="00982336">
          <w:pPr>
            <w:pStyle w:val="Absenderangaben2"/>
            <w:rPr>
              <w:rFonts w:ascii="Trebuchet MS" w:hAnsi="Trebuchet MS"/>
              <w:szCs w:val="17"/>
            </w:rPr>
          </w:pPr>
          <w:r w:rsidRPr="000F4D60">
            <w:rPr>
              <w:rFonts w:ascii="Trebuchet MS" w:hAnsi="Trebuchet MS"/>
              <w:szCs w:val="17"/>
            </w:rPr>
            <w:t>Blumenstraße 1-7</w:t>
          </w:r>
          <w:r w:rsidRPr="000F4D60">
            <w:rPr>
              <w:rFonts w:ascii="Trebuchet MS" w:hAnsi="Trebuchet MS"/>
              <w:szCs w:val="17"/>
            </w:rPr>
            <w:br/>
            <w:t>76133 Karlsruhe</w:t>
          </w:r>
        </w:p>
        <w:p w14:paraId="49999111" w14:textId="77777777" w:rsidR="0036109F" w:rsidRPr="000F4D60" w:rsidRDefault="0036109F" w:rsidP="00982336">
          <w:pPr>
            <w:pStyle w:val="Absenderangaben2"/>
            <w:tabs>
              <w:tab w:val="clear" w:pos="851"/>
              <w:tab w:val="left" w:pos="637"/>
            </w:tabs>
            <w:rPr>
              <w:rFonts w:ascii="Trebuchet MS" w:hAnsi="Trebuchet MS"/>
              <w:szCs w:val="17"/>
            </w:rPr>
          </w:pPr>
          <w:r w:rsidRPr="000F4D60">
            <w:rPr>
              <w:rFonts w:ascii="Trebuchet MS" w:hAnsi="Trebuchet MS"/>
              <w:szCs w:val="17"/>
            </w:rPr>
            <w:t>Telefon</w:t>
          </w:r>
          <w:r w:rsidRPr="000F4D60">
            <w:rPr>
              <w:rFonts w:ascii="Trebuchet MS" w:hAnsi="Trebuchet MS"/>
              <w:szCs w:val="17"/>
            </w:rPr>
            <w:tab/>
            <w:t>(0</w:t>
          </w:r>
          <w:r w:rsidRPr="000F4D60">
            <w:rPr>
              <w:rFonts w:ascii="Trebuchet MS" w:hAnsi="Trebuchet MS"/>
              <w:spacing w:val="20"/>
              <w:szCs w:val="17"/>
            </w:rPr>
            <w:t>7</w:t>
          </w:r>
          <w:r w:rsidRPr="000F4D60">
            <w:rPr>
              <w:rFonts w:ascii="Trebuchet MS" w:hAnsi="Trebuchet MS"/>
              <w:szCs w:val="17"/>
            </w:rPr>
            <w:t>21) 9</w:t>
          </w:r>
          <w:r w:rsidRPr="000F4D60">
            <w:rPr>
              <w:rFonts w:ascii="Trebuchet MS" w:hAnsi="Trebuchet MS"/>
              <w:spacing w:val="20"/>
              <w:szCs w:val="17"/>
            </w:rPr>
            <w:t>1</w:t>
          </w:r>
          <w:r w:rsidRPr="000F4D60">
            <w:rPr>
              <w:rFonts w:ascii="Trebuchet MS" w:hAnsi="Trebuchet MS"/>
              <w:szCs w:val="17"/>
            </w:rPr>
            <w:t>75-213</w:t>
          </w:r>
          <w:r w:rsidRPr="000F4D60">
            <w:rPr>
              <w:rFonts w:ascii="Trebuchet MS" w:hAnsi="Trebuchet MS"/>
              <w:szCs w:val="17"/>
            </w:rPr>
            <w:br/>
            <w:t>Telefax</w:t>
          </w:r>
          <w:r w:rsidRPr="000F4D60">
            <w:rPr>
              <w:rFonts w:ascii="Trebuchet MS" w:hAnsi="Trebuchet MS"/>
              <w:szCs w:val="17"/>
            </w:rPr>
            <w:tab/>
            <w:t>(0</w:t>
          </w:r>
          <w:r w:rsidRPr="000F4D60">
            <w:rPr>
              <w:rFonts w:ascii="Trebuchet MS" w:hAnsi="Trebuchet MS"/>
              <w:spacing w:val="20"/>
              <w:szCs w:val="17"/>
            </w:rPr>
            <w:t>7</w:t>
          </w:r>
          <w:r w:rsidRPr="000F4D60">
            <w:rPr>
              <w:rFonts w:ascii="Trebuchet MS" w:hAnsi="Trebuchet MS"/>
              <w:szCs w:val="17"/>
            </w:rPr>
            <w:t>21) 9</w:t>
          </w:r>
          <w:r w:rsidRPr="000F4D60">
            <w:rPr>
              <w:rFonts w:ascii="Trebuchet MS" w:hAnsi="Trebuchet MS"/>
              <w:spacing w:val="20"/>
              <w:szCs w:val="17"/>
            </w:rPr>
            <w:t>1</w:t>
          </w:r>
          <w:r w:rsidRPr="000F4D60">
            <w:rPr>
              <w:rFonts w:ascii="Trebuchet MS" w:hAnsi="Trebuchet MS"/>
              <w:szCs w:val="17"/>
            </w:rPr>
            <w:t>75-230</w:t>
          </w:r>
        </w:p>
        <w:p w14:paraId="235F1EDB" w14:textId="77777777" w:rsidR="0036109F" w:rsidRPr="007E3AC8" w:rsidRDefault="0036109F">
          <w:pPr>
            <w:pStyle w:val="Kopfzeile"/>
            <w:spacing w:before="0"/>
            <w:rPr>
              <w:rFonts w:ascii="Trebuchet MS" w:hAnsi="Trebuchet MS"/>
            </w:rPr>
          </w:pPr>
        </w:p>
      </w:tc>
    </w:tr>
  </w:tbl>
  <w:p w14:paraId="1FF5C9BE" w14:textId="77777777" w:rsidR="0036109F" w:rsidRDefault="0036109F">
    <w:pPr>
      <w:pStyle w:val="Kopfzeile"/>
      <w:framePr w:wrap="around" w:vAnchor="page" w:hAnchor="page" w:x="370" w:y="5813"/>
      <w:spacing w:before="0"/>
      <w:rPr>
        <w:sz w:val="16"/>
      </w:rPr>
    </w:pPr>
    <w:r>
      <w:rPr>
        <w:sz w:val="16"/>
      </w:rPr>
      <w:sym w:font="Symbol" w:char="F0B7"/>
    </w:r>
  </w:p>
  <w:p w14:paraId="33493AB7" w14:textId="77777777" w:rsidR="0036109F" w:rsidRDefault="0036109F">
    <w:pPr>
      <w:pStyle w:val="Kopfzeile"/>
      <w:framePr w:wrap="around" w:vAnchor="page" w:hAnchor="page" w:x="370" w:y="8279"/>
      <w:spacing w:before="0"/>
      <w:rPr>
        <w:sz w:val="16"/>
      </w:rPr>
    </w:pPr>
    <w:r>
      <w:rPr>
        <w:sz w:val="16"/>
      </w:rPr>
      <w:sym w:font="Symbol" w:char="F0B7"/>
    </w:r>
  </w:p>
  <w:p w14:paraId="1B5E5D44" w14:textId="77777777" w:rsidR="0036109F" w:rsidRDefault="0036109F" w:rsidP="000F4D60">
    <w:pPr>
      <w:pStyle w:val="Kopfzeile"/>
      <w:spacing w:before="0" w:after="120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EB"/>
    <w:rsid w:val="00011269"/>
    <w:rsid w:val="00041E4F"/>
    <w:rsid w:val="000F4D60"/>
    <w:rsid w:val="000F5D8D"/>
    <w:rsid w:val="001D2BEB"/>
    <w:rsid w:val="001E5AEC"/>
    <w:rsid w:val="002165B5"/>
    <w:rsid w:val="002A4F0C"/>
    <w:rsid w:val="0036109F"/>
    <w:rsid w:val="003854EC"/>
    <w:rsid w:val="0049764B"/>
    <w:rsid w:val="00733F39"/>
    <w:rsid w:val="007C65C4"/>
    <w:rsid w:val="007E3AC8"/>
    <w:rsid w:val="00953BEE"/>
    <w:rsid w:val="00982336"/>
    <w:rsid w:val="0098312C"/>
    <w:rsid w:val="00A12752"/>
    <w:rsid w:val="00A24468"/>
    <w:rsid w:val="00A648CC"/>
    <w:rsid w:val="00B35C8A"/>
    <w:rsid w:val="00D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FD272"/>
  <w15:chartTrackingRefBased/>
  <w15:docId w15:val="{2B68FF77-9456-40F8-AB73-B771E0BB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NA"/>
    <w:qFormat/>
    <w:rsid w:val="00982336"/>
    <w:rPr>
      <w:position w:val="6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-NA"/>
    <w:pPr>
      <w:spacing w:before="425" w:after="0"/>
    </w:pPr>
    <w:rPr>
      <w:sz w:val="34"/>
    </w:rPr>
  </w:style>
  <w:style w:type="paragraph" w:styleId="Fuzeile">
    <w:name w:val="footer"/>
    <w:basedOn w:val="Standard-NA"/>
    <w:pPr>
      <w:spacing w:after="0"/>
    </w:pPr>
    <w:rPr>
      <w:sz w:val="16"/>
    </w:rPr>
  </w:style>
  <w:style w:type="paragraph" w:customStyle="1" w:styleId="Anschrift">
    <w:name w:val="Anschrift"/>
    <w:basedOn w:val="Standard-NA"/>
    <w:next w:val="Anschriftfortsetzung"/>
    <w:pPr>
      <w:tabs>
        <w:tab w:val="clear" w:pos="9214"/>
        <w:tab w:val="right" w:pos="709"/>
        <w:tab w:val="left" w:pos="851"/>
      </w:tabs>
      <w:spacing w:before="360" w:after="0"/>
      <w:ind w:left="851" w:hanging="851"/>
    </w:pPr>
    <w:rPr>
      <w:rFonts w:ascii="Arial" w:hAnsi="Arial"/>
    </w:rPr>
  </w:style>
  <w:style w:type="paragraph" w:customStyle="1" w:styleId="Absenderangaben">
    <w:name w:val="Absenderangaben"/>
    <w:basedOn w:val="Standard-NA"/>
    <w:pPr>
      <w:tabs>
        <w:tab w:val="clear" w:pos="9214"/>
        <w:tab w:val="left" w:pos="851"/>
      </w:tabs>
      <w:spacing w:after="0"/>
    </w:pPr>
    <w:rPr>
      <w:sz w:val="17"/>
    </w:rPr>
  </w:style>
  <w:style w:type="paragraph" w:customStyle="1" w:styleId="Anschriftfortsetzung">
    <w:name w:val="Anschriftfortsetzung"/>
    <w:basedOn w:val="Standard-NA"/>
    <w:pPr>
      <w:tabs>
        <w:tab w:val="clear" w:pos="9214"/>
      </w:tabs>
      <w:spacing w:after="0"/>
      <w:ind w:left="851"/>
    </w:pPr>
    <w:rPr>
      <w:rFonts w:ascii="Arial" w:hAnsi="Arial"/>
      <w:kern w:val="22"/>
    </w:rPr>
  </w:style>
  <w:style w:type="paragraph" w:customStyle="1" w:styleId="Flietextglied">
    <w:name w:val="Fließtextglied"/>
    <w:basedOn w:val="Standard"/>
    <w:next w:val="Standard"/>
    <w:pPr>
      <w:tabs>
        <w:tab w:val="right" w:pos="-142"/>
        <w:tab w:val="left" w:pos="0"/>
      </w:tabs>
      <w:ind w:hanging="851"/>
    </w:pPr>
    <w:rPr>
      <w:kern w:val="22"/>
    </w:rPr>
  </w:style>
  <w:style w:type="paragraph" w:customStyle="1" w:styleId="Nachricht">
    <w:name w:val="Nachricht"/>
    <w:basedOn w:val="Standard"/>
    <w:next w:val="Standard"/>
    <w:pPr>
      <w:tabs>
        <w:tab w:val="right" w:pos="-142"/>
        <w:tab w:val="left" w:pos="0"/>
        <w:tab w:val="left" w:pos="4536"/>
      </w:tabs>
      <w:ind w:left="4536" w:hanging="5387"/>
    </w:pPr>
    <w:rPr>
      <w:kern w:val="22"/>
    </w:rPr>
  </w:style>
  <w:style w:type="character" w:customStyle="1" w:styleId="Nummersichtbar">
    <w:name w:val="Nummer sichtbar"/>
    <w:basedOn w:val="Absatz-Standardschriftart"/>
  </w:style>
  <w:style w:type="character" w:customStyle="1" w:styleId="Nummerunsichtbar">
    <w:name w:val="Nummer unsichtbar"/>
    <w:rPr>
      <w:vanish/>
    </w:rPr>
  </w:style>
  <w:style w:type="character" w:customStyle="1" w:styleId="Nummerzudrucken">
    <w:name w:val="Nummer zu drucken"/>
    <w:basedOn w:val="Nummersichtbar"/>
  </w:style>
  <w:style w:type="character" w:customStyle="1" w:styleId="SpeicherHinweis">
    <w:name w:val="SpeicherHinweis"/>
    <w:rPr>
      <w:rFonts w:ascii="Courier New" w:hAnsi="Courier New"/>
      <w:color w:val="auto"/>
      <w:spacing w:val="0"/>
      <w:position w:val="0"/>
      <w:sz w:val="16"/>
      <w:u w:val="none"/>
      <w:vertAlign w:val="baseline"/>
    </w:rPr>
  </w:style>
  <w:style w:type="paragraph" w:customStyle="1" w:styleId="Unterzeichner">
    <w:name w:val="Unterzeichner"/>
    <w:basedOn w:val="Standard"/>
    <w:next w:val="Standard"/>
    <w:rPr>
      <w:kern w:val="22"/>
    </w:rPr>
  </w:style>
  <w:style w:type="paragraph" w:customStyle="1" w:styleId="Verteiler">
    <w:name w:val="Verteiler"/>
    <w:basedOn w:val="Standard"/>
    <w:next w:val="Standard"/>
    <w:pPr>
      <w:tabs>
        <w:tab w:val="right" w:pos="-142"/>
        <w:tab w:val="left" w:pos="0"/>
      </w:tabs>
      <w:ind w:hanging="851"/>
    </w:pPr>
    <w:rPr>
      <w:kern w:val="22"/>
    </w:rPr>
  </w:style>
  <w:style w:type="character" w:styleId="Seitenzahl">
    <w:name w:val="page number"/>
    <w:basedOn w:val="Absatz-Standardschriftart"/>
  </w:style>
  <w:style w:type="paragraph" w:customStyle="1" w:styleId="KopfzeileSeite2ff">
    <w:name w:val="Kopfzeile Seite 2 ff"/>
    <w:basedOn w:val="Kopfzeile"/>
    <w:pPr>
      <w:tabs>
        <w:tab w:val="clear" w:pos="9214"/>
        <w:tab w:val="left" w:pos="6521"/>
      </w:tabs>
    </w:pPr>
    <w:rPr>
      <w:sz w:val="17"/>
    </w:rPr>
  </w:style>
  <w:style w:type="paragraph" w:customStyle="1" w:styleId="StandardohneAbstand">
    <w:name w:val="Standard ohne Abstand"/>
    <w:basedOn w:val="Standard"/>
  </w:style>
  <w:style w:type="paragraph" w:customStyle="1" w:styleId="E1">
    <w:name w:val="E1"/>
    <w:aliases w:val="Einrückung 1. Stufe"/>
    <w:basedOn w:val="Standard"/>
    <w:pPr>
      <w:ind w:left="425" w:hanging="425"/>
    </w:pPr>
  </w:style>
  <w:style w:type="paragraph" w:customStyle="1" w:styleId="E2">
    <w:name w:val="E2"/>
    <w:aliases w:val="Einrückung 2. Stufe"/>
    <w:basedOn w:val="E1"/>
    <w:pPr>
      <w:ind w:left="851"/>
    </w:pPr>
  </w:style>
  <w:style w:type="paragraph" w:customStyle="1" w:styleId="E3">
    <w:name w:val="E3"/>
    <w:aliases w:val="Einrückung 3. Stufe"/>
    <w:basedOn w:val="E1"/>
    <w:pPr>
      <w:ind w:left="1276"/>
    </w:pPr>
  </w:style>
  <w:style w:type="paragraph" w:customStyle="1" w:styleId="Standard-NA">
    <w:name w:val="Standard-NA"/>
    <w:aliases w:val="Myriad"/>
    <w:pPr>
      <w:tabs>
        <w:tab w:val="right" w:pos="9214"/>
      </w:tabs>
      <w:spacing w:after="240" w:line="264" w:lineRule="exact"/>
    </w:pPr>
    <w:rPr>
      <w:rFonts w:ascii="Myriad" w:hAnsi="Myriad"/>
      <w:noProof/>
      <w:kern w:val="16"/>
      <w:sz w:val="22"/>
    </w:rPr>
  </w:style>
  <w:style w:type="paragraph" w:customStyle="1" w:styleId="Absenderangaben2">
    <w:name w:val="Absenderangaben2"/>
    <w:basedOn w:val="Absenderangaben"/>
    <w:pPr>
      <w:spacing w:before="80" w:line="260" w:lineRule="exact"/>
    </w:pPr>
  </w:style>
  <w:style w:type="paragraph" w:customStyle="1" w:styleId="DMinWorten">
    <w:name w:val="DMinWorten"/>
    <w:basedOn w:val="Standard"/>
    <w:next w:val="Standard"/>
    <w:pPr>
      <w:jc w:val="center"/>
    </w:pPr>
    <w:rPr>
      <w:u w:val="single"/>
    </w:rPr>
  </w:style>
  <w:style w:type="paragraph" w:styleId="Sprechblasentext">
    <w:name w:val="Balloon Text"/>
    <w:basedOn w:val="Standard"/>
    <w:semiHidden/>
    <w:rsid w:val="00385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chreibdienst\Vorlagen\EO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EOK.DOT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Evangelischer Oberkirchenrat · Postfach 2269 · 76010 Karlsruhe	</vt:lpstr>
    </vt:vector>
  </TitlesOfParts>
  <Company>copyteam GmbH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Evangelischer Oberkirchenrat · Postfach 2269 · 76010 Karlsruhe</dc:title>
  <dc:subject/>
  <dc:creator>Jürgen Kegler</dc:creator>
  <cp:keywords/>
  <dc:description/>
  <cp:lastModifiedBy>Noack, Antje</cp:lastModifiedBy>
  <cp:revision>3</cp:revision>
  <cp:lastPrinted>2012-08-06T07:54:00Z</cp:lastPrinted>
  <dcterms:created xsi:type="dcterms:W3CDTF">2021-09-03T09:01:00Z</dcterms:created>
  <dcterms:modified xsi:type="dcterms:W3CDTF">2021-09-03T09:05:00Z</dcterms:modified>
</cp:coreProperties>
</file>